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6B5" w14:textId="5D715E18" w:rsidR="008D597C" w:rsidRPr="00614B27" w:rsidRDefault="005E2814" w:rsidP="0079553E">
      <w:pPr>
        <w:pStyle w:val="Title"/>
        <w:spacing w:before="240"/>
      </w:pPr>
      <w:r w:rsidRPr="00614B27">
        <w:t>NPDC23 Abstract Submission Form</w:t>
      </w:r>
    </w:p>
    <w:p w14:paraId="29037273" w14:textId="4E010D62" w:rsidR="00C02CAE" w:rsidRPr="00E232A5" w:rsidRDefault="00A00FE2" w:rsidP="00783D8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232A5">
        <w:rPr>
          <w:rFonts w:asciiTheme="minorHAnsi" w:hAnsiTheme="minorHAnsi" w:cstheme="minorHAnsi"/>
          <w:sz w:val="28"/>
          <w:szCs w:val="28"/>
        </w:rPr>
        <w:t>About You</w:t>
      </w:r>
      <w:r w:rsidR="00783D87" w:rsidRPr="00E232A5">
        <w:rPr>
          <w:rFonts w:asciiTheme="minorHAnsi" w:hAnsiTheme="minorHAnsi" w:cstheme="minorHAnsi"/>
          <w:sz w:val="28"/>
          <w:szCs w:val="28"/>
        </w:rPr>
        <w:t>.</w:t>
      </w:r>
    </w:p>
    <w:p w14:paraId="1EF522E7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Name Presenting Author:</w:t>
      </w:r>
    </w:p>
    <w:sdt>
      <w:sdtPr>
        <w:rPr>
          <w:rFonts w:asciiTheme="minorHAnsi" w:hAnsiTheme="minorHAnsi" w:cstheme="minorHAnsi"/>
        </w:rPr>
        <w:id w:val="-1497482935"/>
        <w:placeholder>
          <w:docPart w:val="D322B8D9FB1145B294AD3FEC4B9394A3"/>
        </w:placeholder>
        <w:showingPlcHdr/>
      </w:sdtPr>
      <w:sdtEndPr/>
      <w:sdtContent>
        <w:p w14:paraId="3D48AE17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7BB5D082" w14:textId="2990F673" w:rsidR="008B3EED" w:rsidRPr="0079433C" w:rsidRDefault="008B3EED" w:rsidP="008B3EED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Presenting Author Preferred Pronoun:</w:t>
      </w:r>
    </w:p>
    <w:sdt>
      <w:sdtPr>
        <w:rPr>
          <w:rFonts w:asciiTheme="minorHAnsi" w:hAnsiTheme="minorHAnsi" w:cstheme="minorHAnsi"/>
        </w:rPr>
        <w:id w:val="-1426344525"/>
        <w:placeholder>
          <w:docPart w:val="2D747C5ABFC04577AC7D5D05328B1AE5"/>
        </w:placeholder>
        <w:showingPlcHdr/>
      </w:sdtPr>
      <w:sdtEndPr/>
      <w:sdtContent>
        <w:p w14:paraId="090CF9AD" w14:textId="77777777" w:rsidR="008B3EED" w:rsidRPr="0079433C" w:rsidRDefault="008B3EED" w:rsidP="008B3EED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284B8EB6" w14:textId="735DE837" w:rsidR="007D26C3" w:rsidRPr="0079433C" w:rsidRDefault="007D26C3" w:rsidP="63292BE2">
      <w:pPr>
        <w:rPr>
          <w:rFonts w:asciiTheme="minorHAnsi" w:hAnsiTheme="minorHAnsi" w:cstheme="minorBidi"/>
        </w:rPr>
      </w:pPr>
      <w:proofErr w:type="spellStart"/>
      <w:r w:rsidRPr="63292BE2">
        <w:rPr>
          <w:rFonts w:asciiTheme="minorHAnsi" w:hAnsiTheme="minorHAnsi" w:cstheme="minorBidi"/>
        </w:rPr>
        <w:t>Organi</w:t>
      </w:r>
      <w:r w:rsidR="314A0304" w:rsidRPr="63292BE2">
        <w:rPr>
          <w:rFonts w:asciiTheme="minorHAnsi" w:hAnsiTheme="minorHAnsi" w:cstheme="minorBidi"/>
        </w:rPr>
        <w:t>s</w:t>
      </w:r>
      <w:r w:rsidRPr="63292BE2">
        <w:rPr>
          <w:rFonts w:asciiTheme="minorHAnsi" w:hAnsiTheme="minorHAnsi" w:cstheme="minorBidi"/>
        </w:rPr>
        <w:t>ation</w:t>
      </w:r>
      <w:proofErr w:type="spellEnd"/>
      <w:r w:rsidRPr="63292BE2">
        <w:rPr>
          <w:rFonts w:asciiTheme="minorHAnsi" w:hAnsiTheme="minorHAnsi" w:cstheme="minorBidi"/>
        </w:rPr>
        <w:t xml:space="preserve"> Presenting Author:</w:t>
      </w:r>
    </w:p>
    <w:sdt>
      <w:sdtPr>
        <w:rPr>
          <w:rFonts w:asciiTheme="minorHAnsi" w:hAnsiTheme="minorHAnsi" w:cstheme="minorHAnsi"/>
        </w:rPr>
        <w:id w:val="-969434864"/>
        <w:placeholder>
          <w:docPart w:val="B6926E6DFE1C4C9A91BAAF4D971854C7"/>
        </w:placeholder>
        <w:showingPlcHdr/>
      </w:sdtPr>
      <w:sdtEndPr/>
      <w:sdtContent>
        <w:p w14:paraId="75AE943C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4579C3DF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Job title of Presenting Author:</w:t>
      </w:r>
    </w:p>
    <w:sdt>
      <w:sdtPr>
        <w:rPr>
          <w:rFonts w:asciiTheme="minorHAnsi" w:hAnsiTheme="minorHAnsi" w:cstheme="minorHAnsi"/>
        </w:rPr>
        <w:id w:val="1389612176"/>
        <w:placeholder>
          <w:docPart w:val="05EA0DF0CF224079AC4DCE9AFB006521"/>
        </w:placeholder>
        <w:showingPlcHdr/>
      </w:sdtPr>
      <w:sdtEndPr/>
      <w:sdtContent>
        <w:p w14:paraId="6B5C2870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49883624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Email address Presenting Author:</w:t>
      </w:r>
    </w:p>
    <w:sdt>
      <w:sdtPr>
        <w:rPr>
          <w:rFonts w:asciiTheme="minorHAnsi" w:hAnsiTheme="minorHAnsi" w:cstheme="minorHAnsi"/>
        </w:rPr>
        <w:id w:val="-381324213"/>
        <w:placeholder>
          <w:docPart w:val="B34660CD87DC4E3FAF66DF7A15CCE412"/>
        </w:placeholder>
        <w:showingPlcHdr/>
      </w:sdtPr>
      <w:sdtEndPr/>
      <w:sdtContent>
        <w:p w14:paraId="0991DAD3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3B8478AA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Name of co-author(s):</w:t>
      </w:r>
    </w:p>
    <w:sdt>
      <w:sdtPr>
        <w:rPr>
          <w:rFonts w:asciiTheme="minorHAnsi" w:hAnsiTheme="minorHAnsi" w:cstheme="minorHAnsi"/>
        </w:rPr>
        <w:id w:val="-1620292984"/>
        <w:placeholder>
          <w:docPart w:val="DF96E3F431C6470BAB25D05678219A12"/>
        </w:placeholder>
        <w:showingPlcHdr/>
      </w:sdtPr>
      <w:sdtContent>
        <w:p w14:paraId="6415EB72" w14:textId="7F965C51" w:rsidR="007D26C3" w:rsidRPr="0079433C" w:rsidRDefault="005707ED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</w:t>
          </w:r>
          <w:proofErr w:type="gramStart"/>
          <w:r w:rsidRPr="0079433C">
            <w:rPr>
              <w:rStyle w:val="PlaceholderText"/>
              <w:rFonts w:asciiTheme="minorHAnsi" w:eastAsiaTheme="minorHAnsi" w:hAnsiTheme="minorHAnsi" w:cstheme="minorHAnsi"/>
            </w:rPr>
            <w:t>with ;</w:t>
          </w:r>
          <w:proofErr w:type="gramEnd"/>
        </w:p>
      </w:sdtContent>
    </w:sdt>
    <w:p w14:paraId="1A5D4369" w14:textId="63C6DCED" w:rsidR="00797587" w:rsidRDefault="00797587" w:rsidP="00797587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Preferred Pronouns of co-author(s):</w:t>
      </w:r>
    </w:p>
    <w:sdt>
      <w:sdtPr>
        <w:rPr>
          <w:rFonts w:asciiTheme="minorHAnsi" w:hAnsiTheme="minorHAnsi" w:cstheme="minorHAnsi"/>
        </w:rPr>
        <w:id w:val="-2128378539"/>
        <w:placeholder>
          <w:docPart w:val="F1B0FD78E94D437EA919D228F8DC54A5"/>
        </w:placeholder>
        <w:showingPlcHdr/>
      </w:sdtPr>
      <w:sdtContent>
        <w:p w14:paraId="247ACD7C" w14:textId="24DF1151" w:rsidR="005707ED" w:rsidRDefault="005707ED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</w:t>
          </w:r>
          <w:proofErr w:type="gramStart"/>
          <w:r w:rsidRPr="0079433C">
            <w:rPr>
              <w:rStyle w:val="PlaceholderText"/>
              <w:rFonts w:asciiTheme="minorHAnsi" w:eastAsiaTheme="minorHAnsi" w:hAnsiTheme="minorHAnsi" w:cstheme="minorHAnsi"/>
            </w:rPr>
            <w:t>with ;</w:t>
          </w:r>
          <w:proofErr w:type="gramEnd"/>
        </w:p>
      </w:sdtContent>
    </w:sdt>
    <w:p w14:paraId="37F65E83" w14:textId="18057589" w:rsidR="007D26C3" w:rsidRDefault="007D26C3" w:rsidP="007D26C3">
      <w:pPr>
        <w:rPr>
          <w:rFonts w:asciiTheme="minorHAnsi" w:hAnsiTheme="minorHAnsi" w:cstheme="minorHAnsi"/>
        </w:rPr>
      </w:pPr>
      <w:proofErr w:type="spellStart"/>
      <w:r w:rsidRPr="0079433C">
        <w:rPr>
          <w:rFonts w:asciiTheme="minorHAnsi" w:hAnsiTheme="minorHAnsi" w:cstheme="minorHAnsi"/>
        </w:rPr>
        <w:t>Organi</w:t>
      </w:r>
      <w:r w:rsidR="00572BB3">
        <w:rPr>
          <w:rFonts w:asciiTheme="minorHAnsi" w:hAnsiTheme="minorHAnsi" w:cstheme="minorHAnsi"/>
        </w:rPr>
        <w:t>s</w:t>
      </w:r>
      <w:r w:rsidRPr="0079433C">
        <w:rPr>
          <w:rFonts w:asciiTheme="minorHAnsi" w:hAnsiTheme="minorHAnsi" w:cstheme="minorHAnsi"/>
        </w:rPr>
        <w:t>ation</w:t>
      </w:r>
      <w:proofErr w:type="spellEnd"/>
      <w:r w:rsidRPr="0079433C">
        <w:rPr>
          <w:rFonts w:asciiTheme="minorHAnsi" w:hAnsiTheme="minorHAnsi" w:cstheme="minorHAnsi"/>
        </w:rPr>
        <w:t>(s) of co-author(s):</w:t>
      </w:r>
    </w:p>
    <w:sdt>
      <w:sdtPr>
        <w:rPr>
          <w:rStyle w:val="PlaceholderText"/>
          <w:rFonts w:asciiTheme="minorHAnsi" w:eastAsiaTheme="minorHAnsi" w:hAnsiTheme="minorHAnsi" w:cstheme="minorHAnsi"/>
        </w:rPr>
        <w:id w:val="-1092394037"/>
        <w:placeholder>
          <w:docPart w:val="014F28E2BDC646448AB9875E9A2083FD"/>
        </w:placeholder>
        <w:showingPlcHdr/>
      </w:sdtPr>
      <w:sdtContent>
        <w:p w14:paraId="28962E2D" w14:textId="088AC663" w:rsidR="005707ED" w:rsidRDefault="005707ED" w:rsidP="007D26C3">
          <w:pPr>
            <w:rPr>
              <w:rStyle w:val="PlaceholderText"/>
              <w:rFonts w:asciiTheme="minorHAnsi" w:eastAsia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sdtContent>
    </w:sdt>
    <w:p w14:paraId="3F2CBD2F" w14:textId="7A0EE5E3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Job title(s) of co-author(s):</w:t>
      </w:r>
    </w:p>
    <w:sdt>
      <w:sdtPr>
        <w:rPr>
          <w:rFonts w:asciiTheme="minorHAnsi" w:hAnsiTheme="minorHAnsi" w:cstheme="minorHAnsi"/>
        </w:rPr>
        <w:id w:val="-1925250461"/>
        <w:placeholder>
          <w:docPart w:val="12E5523CE2B443BE8AC49091BF2B690F"/>
        </w:placeholder>
        <w:showingPlcHdr/>
      </w:sdtPr>
      <w:sdtEndPr/>
      <w:sdtContent>
        <w:p w14:paraId="763FB0E5" w14:textId="19B3FCD8" w:rsidR="00797587" w:rsidRPr="0079433C" w:rsidRDefault="00797587" w:rsidP="00797587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 w:rsidR="00470AF1"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sdtContent>
    </w:sdt>
    <w:p w14:paraId="08DCF34E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Presenting Author Bio (word limit is 100):</w:t>
      </w:r>
    </w:p>
    <w:sdt>
      <w:sdtPr>
        <w:rPr>
          <w:rFonts w:asciiTheme="minorHAnsi" w:hAnsiTheme="minorHAnsi" w:cstheme="minorHAnsi"/>
        </w:rPr>
        <w:id w:val="366333068"/>
        <w:placeholder>
          <w:docPart w:val="C5704DD98EE64793884E962E26DE1F2B"/>
        </w:placeholder>
        <w:showingPlcHdr/>
      </w:sdtPr>
      <w:sdtEndPr/>
      <w:sdtContent>
        <w:p w14:paraId="1F6EA618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1F1C05EB" w14:textId="7F0716C2" w:rsidR="00A00FE2" w:rsidRPr="00E232A5" w:rsidRDefault="00A00FE2" w:rsidP="00C77C22">
      <w:pPr>
        <w:pStyle w:val="Heading1"/>
        <w:spacing w:before="240"/>
        <w:rPr>
          <w:rFonts w:asciiTheme="minorHAnsi" w:hAnsiTheme="minorHAnsi" w:cstheme="minorHAnsi"/>
          <w:sz w:val="28"/>
          <w:szCs w:val="28"/>
        </w:rPr>
      </w:pPr>
      <w:r w:rsidRPr="00E232A5">
        <w:rPr>
          <w:rFonts w:asciiTheme="minorHAnsi" w:hAnsiTheme="minorHAnsi" w:cstheme="minorHAnsi"/>
          <w:sz w:val="28"/>
          <w:szCs w:val="28"/>
        </w:rPr>
        <w:t xml:space="preserve">About Your </w:t>
      </w:r>
      <w:r w:rsidR="00C02D52" w:rsidRPr="00E232A5">
        <w:rPr>
          <w:rFonts w:asciiTheme="minorHAnsi" w:hAnsiTheme="minorHAnsi" w:cstheme="minorHAnsi"/>
          <w:sz w:val="28"/>
          <w:szCs w:val="28"/>
        </w:rPr>
        <w:t>Content</w:t>
      </w:r>
      <w:r w:rsidR="00783D87" w:rsidRPr="00E232A5">
        <w:rPr>
          <w:rFonts w:asciiTheme="minorHAnsi" w:hAnsiTheme="minorHAnsi" w:cstheme="minorHAnsi"/>
          <w:sz w:val="28"/>
          <w:szCs w:val="28"/>
        </w:rPr>
        <w:t>.</w:t>
      </w:r>
    </w:p>
    <w:p w14:paraId="4687ECA5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Title of the abstract (word limit is 15):</w:t>
      </w:r>
    </w:p>
    <w:p w14:paraId="678E3F12" w14:textId="77777777" w:rsidR="007D26C3" w:rsidRPr="0079433C" w:rsidRDefault="008F37F9" w:rsidP="007D26C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26648583"/>
          <w:placeholder>
            <w:docPart w:val="733FBC4D5C5E43D088AC60DB9835698C"/>
          </w:placeholder>
          <w:showingPlcHdr/>
        </w:sdtPr>
        <w:sdtEndPr/>
        <w:sdtContent>
          <w:r w:rsidR="007D26C3"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57167A2B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Presentation type:</w:t>
      </w:r>
    </w:p>
    <w:p w14:paraId="14599B4A" w14:textId="77777777" w:rsidR="007D26C3" w:rsidRPr="0079433C" w:rsidRDefault="008F37F9" w:rsidP="007D26C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8828730"/>
          <w:placeholder>
            <w:docPart w:val="F7DD88984C044B87A14D10207B518D63"/>
          </w:placeholder>
          <w:showingPlcHdr/>
          <w:comboBox>
            <w:listItem w:value="Choose an item."/>
            <w:listItem w:displayText="In-person Workshop" w:value="In-person Workshop"/>
            <w:listItem w:displayText="In-person Presentation" w:value="In-person Presentation"/>
            <w:listItem w:displayText="Poster" w:value="Poster"/>
            <w:listItem w:displayText="On-demand content" w:value="On-demand content"/>
          </w:comboBox>
        </w:sdtPr>
        <w:sdtEndPr/>
        <w:sdtContent>
          <w:r w:rsidR="007D26C3" w:rsidRPr="0079433C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sdtContent>
      </w:sdt>
    </w:p>
    <w:p w14:paraId="4CA72D4A" w14:textId="77777777" w:rsidR="007D26C3" w:rsidRPr="0079433C" w:rsidRDefault="007D26C3" w:rsidP="007D26C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Presentation length (leave blank for posters):</w:t>
      </w:r>
    </w:p>
    <w:sdt>
      <w:sdtPr>
        <w:rPr>
          <w:rFonts w:asciiTheme="minorHAnsi" w:hAnsiTheme="minorHAnsi" w:cstheme="minorHAnsi"/>
        </w:rPr>
        <w:id w:val="1869409446"/>
        <w:placeholder>
          <w:docPart w:val="D01A3927BE1C4C0D9E0A026161808D63"/>
        </w:placeholder>
        <w:showingPlcHdr/>
      </w:sdtPr>
      <w:sdtEndPr/>
      <w:sdtContent>
        <w:p w14:paraId="44814DB1" w14:textId="77777777" w:rsidR="007D26C3" w:rsidRPr="0079433C" w:rsidRDefault="007D26C3" w:rsidP="007D26C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0AFF4E42" w14:textId="77777777" w:rsidR="00E43253" w:rsidRPr="0079433C" w:rsidRDefault="00E43253" w:rsidP="00E43253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Description of the idea / concept (Do not exceed 250 words):</w:t>
      </w:r>
    </w:p>
    <w:sdt>
      <w:sdtPr>
        <w:rPr>
          <w:rFonts w:asciiTheme="minorHAnsi" w:hAnsiTheme="minorHAnsi" w:cstheme="minorHAnsi"/>
        </w:rPr>
        <w:id w:val="1343752198"/>
        <w:placeholder>
          <w:docPart w:val="E5DD648BD16343E6AB4A8B5767FCA002"/>
        </w:placeholder>
        <w:showingPlcHdr/>
      </w:sdtPr>
      <w:sdtEndPr/>
      <w:sdtContent>
        <w:p w14:paraId="7F69DE77" w14:textId="77777777" w:rsidR="00E43253" w:rsidRPr="0079433C" w:rsidRDefault="00E43253" w:rsidP="00E43253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519F3BB7" w14:textId="7DB43CDF" w:rsidR="00005134" w:rsidRPr="0079433C" w:rsidRDefault="00005134" w:rsidP="00005134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What are the main learning outcomes or take</w:t>
      </w:r>
      <w:r w:rsidR="000331EF">
        <w:rPr>
          <w:rFonts w:asciiTheme="minorHAnsi" w:hAnsiTheme="minorHAnsi" w:cstheme="minorHAnsi"/>
        </w:rPr>
        <w:t>-</w:t>
      </w:r>
      <w:r w:rsidRPr="0079433C">
        <w:rPr>
          <w:rFonts w:asciiTheme="minorHAnsi" w:hAnsiTheme="minorHAnsi" w:cstheme="minorHAnsi"/>
        </w:rPr>
        <w:t>aways (Do not exceed 100 words):</w:t>
      </w:r>
    </w:p>
    <w:sdt>
      <w:sdtPr>
        <w:rPr>
          <w:rFonts w:asciiTheme="minorHAnsi" w:hAnsiTheme="minorHAnsi" w:cstheme="minorHAnsi"/>
        </w:rPr>
        <w:id w:val="-329994622"/>
        <w:placeholder>
          <w:docPart w:val="9F0DB013FBED45619F0A02DD4874408D"/>
        </w:placeholder>
        <w:showingPlcHdr/>
      </w:sdtPr>
      <w:sdtEndPr/>
      <w:sdtContent>
        <w:p w14:paraId="64C2C5E0" w14:textId="77777777" w:rsidR="00005134" w:rsidRPr="0079433C" w:rsidRDefault="00005134" w:rsidP="00005134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1D89D28B" w14:textId="77777777" w:rsidR="00114C8A" w:rsidRPr="0079433C" w:rsidRDefault="00114C8A" w:rsidP="00114C8A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How do you plan to engage with the audience? (Do not exceed 100 words):</w:t>
      </w:r>
    </w:p>
    <w:sdt>
      <w:sdtPr>
        <w:rPr>
          <w:rFonts w:asciiTheme="minorHAnsi" w:hAnsiTheme="minorHAnsi" w:cstheme="minorHAnsi"/>
        </w:rPr>
        <w:id w:val="791791801"/>
        <w:placeholder>
          <w:docPart w:val="0AB31508F4364EB09AD8887A71F51610"/>
        </w:placeholder>
        <w:showingPlcHdr/>
      </w:sdtPr>
      <w:sdtEndPr/>
      <w:sdtContent>
        <w:p w14:paraId="4B5ED87D" w14:textId="77777777" w:rsidR="00114C8A" w:rsidRPr="0079433C" w:rsidRDefault="00114C8A" w:rsidP="00114C8A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688535D3" w14:textId="77777777" w:rsidR="00114C8A" w:rsidRPr="0079433C" w:rsidRDefault="00114C8A" w:rsidP="00114C8A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Keywords: (3 words relevant to your abstract):</w:t>
      </w:r>
    </w:p>
    <w:sdt>
      <w:sdtPr>
        <w:rPr>
          <w:rFonts w:asciiTheme="minorHAnsi" w:hAnsiTheme="minorHAnsi" w:cstheme="minorHAnsi"/>
        </w:rPr>
        <w:id w:val="1045871635"/>
        <w:placeholder>
          <w:docPart w:val="B8736C426CC54926AEF23B82C7128150"/>
        </w:placeholder>
        <w:showingPlcHdr/>
      </w:sdtPr>
      <w:sdtEndPr/>
      <w:sdtContent>
        <w:p w14:paraId="596EC062" w14:textId="77777777" w:rsidR="00114C8A" w:rsidRPr="0079433C" w:rsidRDefault="00114C8A" w:rsidP="00114C8A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sdtContent>
    </w:sdt>
    <w:sdt>
      <w:sdtPr>
        <w:rPr>
          <w:rFonts w:asciiTheme="minorHAnsi" w:hAnsiTheme="minorHAnsi" w:cstheme="minorHAnsi"/>
        </w:rPr>
        <w:id w:val="-546376489"/>
        <w:placeholder>
          <w:docPart w:val="5F21C3B28ECA422EAC372EC53084207F"/>
        </w:placeholder>
        <w:showingPlcHdr/>
      </w:sdtPr>
      <w:sdtEndPr/>
      <w:sdtContent>
        <w:p w14:paraId="08D75C8D" w14:textId="77777777" w:rsidR="00114C8A" w:rsidRPr="0079433C" w:rsidRDefault="00114C8A" w:rsidP="00114C8A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sdtContent>
    </w:sdt>
    <w:sdt>
      <w:sdtPr>
        <w:rPr>
          <w:rFonts w:asciiTheme="minorHAnsi" w:hAnsiTheme="minorHAnsi" w:cstheme="minorHAnsi"/>
        </w:rPr>
        <w:id w:val="-238550496"/>
        <w:placeholder>
          <w:docPart w:val="05B4D3C5D597418FBD4E3C300739C03B"/>
        </w:placeholder>
        <w:showingPlcHdr/>
      </w:sdtPr>
      <w:sdtEndPr/>
      <w:sdtContent>
        <w:p w14:paraId="490644BF" w14:textId="77777777" w:rsidR="00114C8A" w:rsidRPr="0079433C" w:rsidRDefault="00114C8A" w:rsidP="00114C8A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sdtContent>
    </w:sdt>
    <w:p w14:paraId="04658ABB" w14:textId="77777777" w:rsidR="007D26C3" w:rsidRPr="0079433C" w:rsidRDefault="007D26C3" w:rsidP="007D26C3">
      <w:pPr>
        <w:rPr>
          <w:rFonts w:asciiTheme="minorHAnsi" w:hAnsiTheme="minorHAnsi" w:cstheme="minorHAnsi"/>
        </w:rPr>
      </w:pPr>
    </w:p>
    <w:p w14:paraId="169233F5" w14:textId="6BD254AB" w:rsidR="00783D87" w:rsidRPr="00E232A5" w:rsidRDefault="00783D87" w:rsidP="00783D8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232A5">
        <w:rPr>
          <w:rFonts w:asciiTheme="minorHAnsi" w:hAnsiTheme="minorHAnsi" w:cstheme="minorHAnsi"/>
          <w:sz w:val="28"/>
          <w:szCs w:val="28"/>
        </w:rPr>
        <w:t>Mapping to Conference Themes.</w:t>
      </w:r>
    </w:p>
    <w:p w14:paraId="286185C2" w14:textId="03CAA3FF" w:rsidR="00603F68" w:rsidRPr="0079433C" w:rsidRDefault="005E2814" w:rsidP="00931E3D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Theme(s)</w:t>
      </w:r>
      <w:r w:rsidR="001A36A3" w:rsidRPr="0079433C">
        <w:rPr>
          <w:rFonts w:asciiTheme="minorHAnsi" w:hAnsiTheme="minorHAnsi" w:cstheme="minorHAnsi"/>
        </w:rPr>
        <w:t xml:space="preserve"> tick all that apply</w:t>
      </w:r>
      <w:r w:rsidR="0084463F" w:rsidRPr="0079433C">
        <w:rPr>
          <w:rFonts w:asciiTheme="minorHAnsi" w:hAnsiTheme="minorHAnsi" w:cstheme="minorHAnsi"/>
        </w:rPr>
        <w:t>:</w:t>
      </w:r>
    </w:p>
    <w:p w14:paraId="32B4753A" w14:textId="049ED04B" w:rsidR="0084463F" w:rsidRPr="0079433C" w:rsidRDefault="008F37F9" w:rsidP="00931E3D">
      <w:pPr>
        <w:rPr>
          <w:rStyle w:val="normaltextrun"/>
          <w:rFonts w:asciiTheme="minorHAnsi" w:eastAsia="Calibr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</w:rPr>
          <w:alias w:val="Impactful postdoc futures, next steps"/>
          <w:tag w:val="Impactful postdoc futures, next steps"/>
          <w:id w:val="8701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75" w:rsidRPr="0079433C">
            <w:rPr>
              <w:rFonts w:ascii="Segoe UI Symbol" w:eastAsia="MS Gothic" w:hAnsi="Segoe UI Symbol" w:cs="Segoe UI Symbol"/>
            </w:rPr>
            <w:t>☐</w:t>
          </w:r>
        </w:sdtContent>
      </w:sdt>
      <w:r w:rsidR="00630D07" w:rsidRPr="0079433C">
        <w:rPr>
          <w:rStyle w:val="FooterChar"/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630D07" w:rsidRPr="0079433C">
        <w:rPr>
          <w:rStyle w:val="normaltextrun"/>
          <w:rFonts w:asciiTheme="minorHAnsi" w:eastAsia="Calibri" w:hAnsiTheme="minorHAnsi" w:cstheme="minorHAnsi"/>
          <w:color w:val="000000" w:themeColor="text1"/>
        </w:rPr>
        <w:t>Impactful postdoc futures, next steps</w:t>
      </w:r>
    </w:p>
    <w:p w14:paraId="3953B4EB" w14:textId="7C39875B" w:rsidR="00630D07" w:rsidRPr="0079433C" w:rsidRDefault="008F37F9" w:rsidP="00931E3D">
      <w:pPr>
        <w:rPr>
          <w:rStyle w:val="normaltextrun"/>
          <w:rFonts w:asciiTheme="minorHAnsi" w:eastAsia="Calibri" w:hAnsiTheme="minorHAnsi" w:cstheme="minorHAnsi"/>
          <w:color w:val="000000" w:themeColor="text1"/>
        </w:rPr>
      </w:pPr>
      <w:sdt>
        <w:sdtPr>
          <w:rPr>
            <w:rStyle w:val="normaltextrun"/>
            <w:rFonts w:asciiTheme="minorHAnsi" w:eastAsia="Calibri" w:hAnsiTheme="minorHAnsi" w:cstheme="minorHAnsi"/>
            <w:color w:val="000000" w:themeColor="text1"/>
          </w:rPr>
          <w:id w:val="-13533362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36A3" w:rsidRPr="0079433C">
            <w:rPr>
              <w:rStyle w:val="normaltextrun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C4D88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 </w:t>
      </w:r>
      <w:r w:rsidR="00715875" w:rsidRPr="0079433C">
        <w:rPr>
          <w:rStyle w:val="normaltextrun"/>
          <w:rFonts w:asciiTheme="minorHAnsi" w:eastAsia="Calibri" w:hAnsiTheme="minorHAnsi" w:cstheme="minorHAnsi"/>
          <w:color w:val="000000" w:themeColor="text1"/>
        </w:rPr>
        <w:t>Celebrating postdoc breakthroughs</w:t>
      </w:r>
    </w:p>
    <w:p w14:paraId="1DAF0520" w14:textId="460AB0A9" w:rsidR="001A36A3" w:rsidRPr="0079433C" w:rsidRDefault="008F37F9" w:rsidP="00931E3D">
      <w:pPr>
        <w:rPr>
          <w:rFonts w:asciiTheme="minorHAnsi" w:hAnsiTheme="minorHAnsi" w:cstheme="minorHAnsi"/>
        </w:rPr>
      </w:pPr>
      <w:sdt>
        <w:sdtPr>
          <w:rPr>
            <w:rStyle w:val="normaltextrun"/>
            <w:rFonts w:asciiTheme="minorHAnsi" w:eastAsia="Calibri" w:hAnsiTheme="minorHAnsi" w:cstheme="minorHAnsi"/>
            <w:color w:val="000000" w:themeColor="text1"/>
          </w:rPr>
          <w:id w:val="1207452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36A3" w:rsidRPr="0079433C">
            <w:rPr>
              <w:rStyle w:val="normaltextrun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C4D88">
        <w:rPr>
          <w:rStyle w:val="normaltextrun"/>
          <w:rFonts w:asciiTheme="minorHAnsi" w:eastAsia="Calibri" w:hAnsiTheme="minorHAnsi" w:cstheme="minorHAnsi"/>
          <w:color w:val="000000" w:themeColor="text1"/>
        </w:rPr>
        <w:t xml:space="preserve"> </w:t>
      </w:r>
      <w:r w:rsidR="001A36A3" w:rsidRPr="0079433C">
        <w:rPr>
          <w:rStyle w:val="normaltextrun"/>
          <w:rFonts w:asciiTheme="minorHAnsi" w:eastAsia="Calibri" w:hAnsiTheme="minorHAnsi" w:cstheme="minorHAnsi"/>
          <w:color w:val="000000" w:themeColor="text1"/>
        </w:rPr>
        <w:t>Enabling postdocs through the work environment</w:t>
      </w:r>
    </w:p>
    <w:p w14:paraId="45C3FAB2" w14:textId="673262F7" w:rsidR="005E2814" w:rsidRPr="0079433C" w:rsidRDefault="005E2814" w:rsidP="005E2814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How does your presentation align to the conference theme(s) stated above</w:t>
      </w:r>
      <w:r w:rsidR="00614B27">
        <w:rPr>
          <w:rFonts w:asciiTheme="minorHAnsi" w:hAnsiTheme="minorHAnsi" w:cstheme="minorHAnsi"/>
        </w:rPr>
        <w:t>?</w:t>
      </w:r>
      <w:r w:rsidRPr="0079433C">
        <w:rPr>
          <w:rFonts w:asciiTheme="minorHAnsi" w:hAnsiTheme="minorHAnsi" w:cstheme="minorHAnsi"/>
        </w:rPr>
        <w:t xml:space="preserve"> (Do not exceed 150 words)</w:t>
      </w:r>
      <w:r w:rsidR="00131746" w:rsidRPr="0079433C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-1314170941"/>
        <w:placeholder>
          <w:docPart w:val="7A68810CCE004DDC8E3EEC85EC78A27D"/>
        </w:placeholder>
        <w:showingPlcHdr/>
      </w:sdtPr>
      <w:sdtEndPr/>
      <w:sdtContent>
        <w:p w14:paraId="5E8FF79B" w14:textId="1E654689" w:rsidR="00321422" w:rsidRPr="0079433C" w:rsidRDefault="00321422" w:rsidP="005E2814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0F334922" w14:textId="139B74F7" w:rsidR="00614B27" w:rsidRPr="0079433C" w:rsidRDefault="00614B27" w:rsidP="00614B27">
      <w:pPr>
        <w:rPr>
          <w:rFonts w:asciiTheme="minorHAnsi" w:hAnsiTheme="minorHAnsi" w:cstheme="minorHAnsi"/>
        </w:rPr>
      </w:pPr>
      <w:r w:rsidRPr="0079433C">
        <w:rPr>
          <w:rFonts w:asciiTheme="minorHAnsi" w:hAnsiTheme="minorHAnsi" w:cstheme="minorHAnsi"/>
        </w:rPr>
        <w:t>Relevance to the national postdoc community (Do not exceed 150 words):</w:t>
      </w:r>
    </w:p>
    <w:sdt>
      <w:sdtPr>
        <w:rPr>
          <w:rFonts w:asciiTheme="minorHAnsi" w:hAnsiTheme="minorHAnsi" w:cstheme="minorHAnsi"/>
        </w:rPr>
        <w:id w:val="-1877842187"/>
        <w:placeholder>
          <w:docPart w:val="10F15FB40B5E4F2084FC657C7ACB4034"/>
        </w:placeholder>
        <w:showingPlcHdr/>
      </w:sdtPr>
      <w:sdtEndPr/>
      <w:sdtContent>
        <w:p w14:paraId="3D89643C" w14:textId="77777777" w:rsidR="00614B27" w:rsidRPr="0079433C" w:rsidRDefault="00614B27" w:rsidP="00614B27">
          <w:pPr>
            <w:rPr>
              <w:rFonts w:asciiTheme="minorHAnsi" w:hAnsiTheme="minorHAnsi" w:cstheme="minorHAnsi"/>
            </w:rPr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6133AEF6" w14:textId="77777777" w:rsidR="005E2814" w:rsidRPr="0079433C" w:rsidRDefault="005E2814" w:rsidP="005E2814">
      <w:pPr>
        <w:rPr>
          <w:rFonts w:asciiTheme="minorHAnsi" w:hAnsiTheme="minorHAnsi" w:cstheme="minorHAnsi"/>
        </w:rPr>
      </w:pPr>
    </w:p>
    <w:p w14:paraId="6351E98D" w14:textId="0F47BF21" w:rsidR="00055D97" w:rsidRPr="0079433C" w:rsidRDefault="005754F0" w:rsidP="001C1408">
      <w:pPr>
        <w:spacing w:line="280" w:lineRule="exact"/>
        <w:ind w:left="-142" w:right="-2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5754F0">
        <w:rPr>
          <w:rFonts w:asciiTheme="minorHAnsi" w:hAnsiTheme="minorHAnsi" w:cstheme="minorHAnsi"/>
          <w:sz w:val="22"/>
          <w:szCs w:val="22"/>
        </w:rPr>
        <w:t xml:space="preserve">submit </w:t>
      </w:r>
      <w:r>
        <w:rPr>
          <w:rFonts w:asciiTheme="minorHAnsi" w:hAnsiTheme="minorHAnsi" w:cstheme="minorHAnsi"/>
          <w:sz w:val="22"/>
          <w:szCs w:val="22"/>
        </w:rPr>
        <w:t>your abstract</w:t>
      </w:r>
      <w:r w:rsidRPr="005754F0">
        <w:rPr>
          <w:rFonts w:asciiTheme="minorHAnsi" w:hAnsiTheme="minorHAnsi" w:cstheme="minorHAnsi"/>
          <w:sz w:val="22"/>
          <w:szCs w:val="22"/>
        </w:rPr>
        <w:t xml:space="preserve"> </w:t>
      </w:r>
      <w:r w:rsidR="001C3E6D">
        <w:rPr>
          <w:rFonts w:asciiTheme="minorHAnsi" w:hAnsiTheme="minorHAnsi" w:cstheme="minorHAnsi"/>
          <w:sz w:val="22"/>
          <w:szCs w:val="22"/>
        </w:rPr>
        <w:t>using</w:t>
      </w:r>
      <w:r w:rsidRPr="005754F0">
        <w:rPr>
          <w:rFonts w:asciiTheme="minorHAnsi" w:hAnsiTheme="minorHAnsi" w:cstheme="minorHAnsi"/>
          <w:sz w:val="22"/>
          <w:szCs w:val="22"/>
        </w:rPr>
        <w:t xml:space="preserve"> the C-DICE researcher development platform INKPATH</w:t>
      </w:r>
      <w:r w:rsidR="00723B88">
        <w:rPr>
          <w:rFonts w:asciiTheme="minorHAnsi" w:hAnsiTheme="minorHAnsi" w:cstheme="minorHAnsi"/>
          <w:sz w:val="22"/>
          <w:szCs w:val="22"/>
        </w:rPr>
        <w:t xml:space="preserve"> </w:t>
      </w:r>
      <w:r w:rsidR="00566422" w:rsidRPr="005754F0">
        <w:rPr>
          <w:rFonts w:asciiTheme="minorHAnsi" w:hAnsiTheme="minorHAnsi" w:cstheme="minorHAnsi"/>
          <w:sz w:val="22"/>
          <w:szCs w:val="22"/>
        </w:rPr>
        <w:t>in PDF or Microsoft Word format</w:t>
      </w:r>
      <w:r w:rsidR="00566422">
        <w:rPr>
          <w:rFonts w:asciiTheme="minorHAnsi" w:hAnsiTheme="minorHAnsi" w:cstheme="minorHAnsi"/>
          <w:sz w:val="22"/>
          <w:szCs w:val="22"/>
        </w:rPr>
        <w:t xml:space="preserve"> </w:t>
      </w:r>
      <w:r w:rsidR="001C3E6D">
        <w:rPr>
          <w:rFonts w:asciiTheme="minorHAnsi" w:hAnsiTheme="minorHAnsi" w:cstheme="minorHAnsi"/>
          <w:sz w:val="22"/>
          <w:szCs w:val="22"/>
        </w:rPr>
        <w:t>via</w:t>
      </w:r>
      <w:r w:rsidR="00723B88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1" w:anchor="/redirect/eyJuYW1lIjoiQWN0aXZpdHlEZXRhaWxQYWdlIiwicGFyYW1zIjp7ImlkIjo0NTcyMX19" w:history="1">
        <w:r w:rsidR="005410A2" w:rsidRPr="00122224">
          <w:rPr>
            <w:rStyle w:val="Hyperlink"/>
            <w:rFonts w:asciiTheme="minorHAnsi" w:hAnsiTheme="minorHAnsi" w:cstheme="minorHAnsi"/>
            <w:sz w:val="22"/>
            <w:szCs w:val="22"/>
          </w:rPr>
          <w:t>NPDC abstract call</w:t>
        </w:r>
        <w:r w:rsidR="001C3E6D" w:rsidRPr="0012222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activity</w:t>
        </w:r>
      </w:hyperlink>
      <w:r w:rsidRPr="005754F0">
        <w:rPr>
          <w:rFonts w:asciiTheme="minorHAnsi" w:hAnsiTheme="minorHAnsi" w:cstheme="minorHAnsi"/>
          <w:sz w:val="22"/>
          <w:szCs w:val="22"/>
        </w:rPr>
        <w:t>.  </w:t>
      </w:r>
    </w:p>
    <w:sectPr w:rsidR="00055D97" w:rsidRPr="0079433C" w:rsidSect="00A511CE">
      <w:headerReference w:type="even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F044" w14:textId="77777777" w:rsidR="0036695D" w:rsidRDefault="0036695D" w:rsidP="0026438F">
      <w:pPr>
        <w:spacing w:line="240" w:lineRule="auto"/>
      </w:pPr>
      <w:r>
        <w:separator/>
      </w:r>
    </w:p>
  </w:endnote>
  <w:endnote w:type="continuationSeparator" w:id="0">
    <w:p w14:paraId="31150B0D" w14:textId="77777777" w:rsidR="0036695D" w:rsidRDefault="0036695D" w:rsidP="0026438F">
      <w:pPr>
        <w:spacing w:line="240" w:lineRule="auto"/>
      </w:pPr>
      <w:r>
        <w:continuationSeparator/>
      </w:r>
    </w:p>
  </w:endnote>
  <w:endnote w:type="continuationNotice" w:id="1">
    <w:p w14:paraId="678C3AB6" w14:textId="77777777" w:rsidR="0036695D" w:rsidRDefault="003669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D06A" w14:textId="77777777" w:rsidR="0079553E" w:rsidRDefault="0079553E">
    <w:pPr>
      <w:pStyle w:val="Footer"/>
    </w:pPr>
  </w:p>
  <w:p w14:paraId="0C0498A7" w14:textId="77777777" w:rsidR="001C6BC7" w:rsidRDefault="001C6BC7">
    <w:pPr>
      <w:pStyle w:val="Footer"/>
    </w:pPr>
  </w:p>
  <w:p w14:paraId="4C2B0184" w14:textId="77777777" w:rsidR="001C6BC7" w:rsidRDefault="001C6BC7">
    <w:pPr>
      <w:pStyle w:val="Footer"/>
    </w:pPr>
  </w:p>
  <w:p w14:paraId="1D0BB543" w14:textId="77777777" w:rsidR="001C6BC7" w:rsidRDefault="001C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B63A" w14:textId="77777777" w:rsidR="0036695D" w:rsidRDefault="0036695D" w:rsidP="0026438F">
      <w:pPr>
        <w:spacing w:line="240" w:lineRule="auto"/>
      </w:pPr>
      <w:r>
        <w:separator/>
      </w:r>
    </w:p>
  </w:footnote>
  <w:footnote w:type="continuationSeparator" w:id="0">
    <w:p w14:paraId="7CEC2AE9" w14:textId="77777777" w:rsidR="0036695D" w:rsidRDefault="0036695D" w:rsidP="0026438F">
      <w:pPr>
        <w:spacing w:line="240" w:lineRule="auto"/>
      </w:pPr>
      <w:r>
        <w:continuationSeparator/>
      </w:r>
    </w:p>
  </w:footnote>
  <w:footnote w:type="continuationNotice" w:id="1">
    <w:p w14:paraId="5BAF95F5" w14:textId="77777777" w:rsidR="0036695D" w:rsidRDefault="003669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3B7F" w14:textId="77777777" w:rsidR="0026438F" w:rsidRDefault="008F37F9">
    <w:pPr>
      <w:pStyle w:val="Header"/>
    </w:pPr>
    <w:r>
      <w:rPr>
        <w:noProof/>
      </w:rPr>
      <w:pict w14:anchorId="3CF76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5311" o:spid="_x0000_s1025" type="#_x0000_t75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C-DICE Letterhead 2 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D46" w14:textId="3BD0394B" w:rsidR="001C6BC7" w:rsidRDefault="007D159C" w:rsidP="007D159C">
    <w:pPr>
      <w:pStyle w:val="Header"/>
    </w:pPr>
    <w:r>
      <w:rPr>
        <w:noProof/>
      </w:rPr>
      <w:drawing>
        <wp:inline distT="0" distB="0" distL="0" distR="0" wp14:anchorId="1C4888E4" wp14:editId="1EC9A49A">
          <wp:extent cx="5724525" cy="2857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D08"/>
    <w:multiLevelType w:val="hybridMultilevel"/>
    <w:tmpl w:val="4A3400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05A38"/>
    <w:multiLevelType w:val="hybridMultilevel"/>
    <w:tmpl w:val="B08C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0618">
    <w:abstractNumId w:val="1"/>
  </w:num>
  <w:num w:numId="2" w16cid:durableId="75467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4"/>
    <w:rsid w:val="00000175"/>
    <w:rsid w:val="00005134"/>
    <w:rsid w:val="0001580C"/>
    <w:rsid w:val="000331EF"/>
    <w:rsid w:val="00055D97"/>
    <w:rsid w:val="000932F2"/>
    <w:rsid w:val="000B72D5"/>
    <w:rsid w:val="000D1A42"/>
    <w:rsid w:val="000F3F2D"/>
    <w:rsid w:val="00114C8A"/>
    <w:rsid w:val="00122224"/>
    <w:rsid w:val="001267B8"/>
    <w:rsid w:val="00131746"/>
    <w:rsid w:val="001A36A3"/>
    <w:rsid w:val="001C1408"/>
    <w:rsid w:val="001C3E6D"/>
    <w:rsid w:val="001C558B"/>
    <w:rsid w:val="001C6BC7"/>
    <w:rsid w:val="001D08E3"/>
    <w:rsid w:val="001D1930"/>
    <w:rsid w:val="00204D90"/>
    <w:rsid w:val="0026438F"/>
    <w:rsid w:val="00280C2F"/>
    <w:rsid w:val="00286F81"/>
    <w:rsid w:val="00293303"/>
    <w:rsid w:val="002A4349"/>
    <w:rsid w:val="002B4841"/>
    <w:rsid w:val="002B6CC8"/>
    <w:rsid w:val="002C1736"/>
    <w:rsid w:val="002C2428"/>
    <w:rsid w:val="002C2D4E"/>
    <w:rsid w:val="00321422"/>
    <w:rsid w:val="00324AD3"/>
    <w:rsid w:val="003263A0"/>
    <w:rsid w:val="003441F3"/>
    <w:rsid w:val="00347D30"/>
    <w:rsid w:val="0036413C"/>
    <w:rsid w:val="0036695D"/>
    <w:rsid w:val="003B626E"/>
    <w:rsid w:val="003C2568"/>
    <w:rsid w:val="003D77B2"/>
    <w:rsid w:val="0040354E"/>
    <w:rsid w:val="00425839"/>
    <w:rsid w:val="00446C57"/>
    <w:rsid w:val="00470AF1"/>
    <w:rsid w:val="004728AE"/>
    <w:rsid w:val="00486DA4"/>
    <w:rsid w:val="00497B79"/>
    <w:rsid w:val="004A4D1D"/>
    <w:rsid w:val="004D383C"/>
    <w:rsid w:val="005410A2"/>
    <w:rsid w:val="00556557"/>
    <w:rsid w:val="00566422"/>
    <w:rsid w:val="005707ED"/>
    <w:rsid w:val="00572BB3"/>
    <w:rsid w:val="005754F0"/>
    <w:rsid w:val="00586E7C"/>
    <w:rsid w:val="00593D2C"/>
    <w:rsid w:val="005E2814"/>
    <w:rsid w:val="005E5486"/>
    <w:rsid w:val="00603F68"/>
    <w:rsid w:val="00614B27"/>
    <w:rsid w:val="00630D07"/>
    <w:rsid w:val="006427C1"/>
    <w:rsid w:val="006525B7"/>
    <w:rsid w:val="006D5AF7"/>
    <w:rsid w:val="00711EA9"/>
    <w:rsid w:val="00715337"/>
    <w:rsid w:val="00715875"/>
    <w:rsid w:val="0072161A"/>
    <w:rsid w:val="00723B88"/>
    <w:rsid w:val="00727152"/>
    <w:rsid w:val="00743928"/>
    <w:rsid w:val="00744C65"/>
    <w:rsid w:val="00745586"/>
    <w:rsid w:val="00783D87"/>
    <w:rsid w:val="0079433C"/>
    <w:rsid w:val="0079553E"/>
    <w:rsid w:val="00797587"/>
    <w:rsid w:val="007A0A90"/>
    <w:rsid w:val="007B563C"/>
    <w:rsid w:val="007C32F9"/>
    <w:rsid w:val="007D159C"/>
    <w:rsid w:val="007D26C3"/>
    <w:rsid w:val="00832D19"/>
    <w:rsid w:val="0084463F"/>
    <w:rsid w:val="008653FD"/>
    <w:rsid w:val="008772F0"/>
    <w:rsid w:val="008805D5"/>
    <w:rsid w:val="008A46E8"/>
    <w:rsid w:val="008B3EED"/>
    <w:rsid w:val="008C3FC6"/>
    <w:rsid w:val="008C661B"/>
    <w:rsid w:val="008D597C"/>
    <w:rsid w:val="008E43D8"/>
    <w:rsid w:val="008F37F9"/>
    <w:rsid w:val="00901BF8"/>
    <w:rsid w:val="00913A48"/>
    <w:rsid w:val="00931E3D"/>
    <w:rsid w:val="009D5DBB"/>
    <w:rsid w:val="00A00FE2"/>
    <w:rsid w:val="00A511CE"/>
    <w:rsid w:val="00AF3FF8"/>
    <w:rsid w:val="00AF7BEA"/>
    <w:rsid w:val="00B339B3"/>
    <w:rsid w:val="00B52D3D"/>
    <w:rsid w:val="00B62FD5"/>
    <w:rsid w:val="00B66E7D"/>
    <w:rsid w:val="00B76004"/>
    <w:rsid w:val="00B829E5"/>
    <w:rsid w:val="00C02CAE"/>
    <w:rsid w:val="00C02D52"/>
    <w:rsid w:val="00C26609"/>
    <w:rsid w:val="00C45DD9"/>
    <w:rsid w:val="00C577E7"/>
    <w:rsid w:val="00C77C22"/>
    <w:rsid w:val="00C82CE5"/>
    <w:rsid w:val="00CE1E75"/>
    <w:rsid w:val="00CE3B9A"/>
    <w:rsid w:val="00CF110C"/>
    <w:rsid w:val="00D07583"/>
    <w:rsid w:val="00D74250"/>
    <w:rsid w:val="00DA6B3F"/>
    <w:rsid w:val="00DB0D86"/>
    <w:rsid w:val="00E232A5"/>
    <w:rsid w:val="00E23FC8"/>
    <w:rsid w:val="00E43253"/>
    <w:rsid w:val="00E7095A"/>
    <w:rsid w:val="00EC2AE6"/>
    <w:rsid w:val="00EC4D88"/>
    <w:rsid w:val="00EE50AA"/>
    <w:rsid w:val="00F3724E"/>
    <w:rsid w:val="00F62ED4"/>
    <w:rsid w:val="00F86B67"/>
    <w:rsid w:val="00FB26D4"/>
    <w:rsid w:val="00FC19C5"/>
    <w:rsid w:val="00FD0625"/>
    <w:rsid w:val="00FE1761"/>
    <w:rsid w:val="314A0304"/>
    <w:rsid w:val="632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F761C"/>
  <w14:defaultImageDpi w14:val="32767"/>
  <w15:chartTrackingRefBased/>
  <w15:docId w15:val="{830159FC-3E80-4260-B92D-14625C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438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438F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8F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438F"/>
  </w:style>
  <w:style w:type="paragraph" w:styleId="Footer">
    <w:name w:val="footer"/>
    <w:basedOn w:val="Normal"/>
    <w:link w:val="FooterChar"/>
    <w:uiPriority w:val="99"/>
    <w:unhideWhenUsed/>
    <w:rsid w:val="0026438F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438F"/>
  </w:style>
  <w:style w:type="character" w:customStyle="1" w:styleId="Heading1Char">
    <w:name w:val="Heading 1 Char"/>
    <w:basedOn w:val="DefaultParagraphFont"/>
    <w:link w:val="Heading1"/>
    <w:rsid w:val="0026438F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281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81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E281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F62ED4"/>
    <w:rPr>
      <w:color w:val="808080"/>
    </w:rPr>
  </w:style>
  <w:style w:type="character" w:customStyle="1" w:styleId="normaltextrun">
    <w:name w:val="normaltextrun"/>
    <w:basedOn w:val="DefaultParagraphFont"/>
    <w:uiPriority w:val="1"/>
    <w:rsid w:val="00630D07"/>
  </w:style>
  <w:style w:type="character" w:styleId="CommentReference">
    <w:name w:val="annotation reference"/>
    <w:basedOn w:val="DefaultParagraphFont"/>
    <w:uiPriority w:val="99"/>
    <w:semiHidden/>
    <w:unhideWhenUsed/>
    <w:rsid w:val="0009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F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F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pdc23.inkpath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laf\OneDrive%20-%20Loughborough%20University\Custom%20Office%20Templates\C-DICE%20letterhead%20with%20UKRI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8810CCE004DDC8E3EEC85EC78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32F-1FCD-444B-BA8B-A70E70505574}"/>
      </w:docPartPr>
      <w:docPartBody>
        <w:p w:rsidR="00556557" w:rsidRDefault="00832F5D" w:rsidP="00832F5D">
          <w:pPr>
            <w:pStyle w:val="7A68810CCE004DDC8E3EEC85EC78A27D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733FBC4D5C5E43D088AC60DB9835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E87B-CE3F-4D77-84D4-AD94B61B91DA}"/>
      </w:docPartPr>
      <w:docPartBody>
        <w:p w:rsidR="003C6C52" w:rsidRDefault="00832F5D" w:rsidP="00832F5D">
          <w:pPr>
            <w:pStyle w:val="733FBC4D5C5E43D088AC60DB9835698C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F7DD88984C044B87A14D10207B51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8CBA-BC84-466E-BDCD-CE19C1B01B48}"/>
      </w:docPartPr>
      <w:docPartBody>
        <w:p w:rsidR="003C6C52" w:rsidRDefault="00832F5D" w:rsidP="00832F5D">
          <w:pPr>
            <w:pStyle w:val="F7DD88984C044B87A14D10207B518D63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p>
      </w:docPartBody>
    </w:docPart>
    <w:docPart>
      <w:docPartPr>
        <w:name w:val="D01A3927BE1C4C0D9E0A02616180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2142-D14F-40F7-A97F-ECAD22842417}"/>
      </w:docPartPr>
      <w:docPartBody>
        <w:p w:rsidR="003C6C52" w:rsidRDefault="00832F5D" w:rsidP="00832F5D">
          <w:pPr>
            <w:pStyle w:val="D01A3927BE1C4C0D9E0A026161808D63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D322B8D9FB1145B294AD3FEC4B9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6187-0CAE-479C-8CF5-C3342EDF0085}"/>
      </w:docPartPr>
      <w:docPartBody>
        <w:p w:rsidR="003C6C52" w:rsidRDefault="00832F5D" w:rsidP="00832F5D">
          <w:pPr>
            <w:pStyle w:val="D322B8D9FB1145B294AD3FEC4B9394A3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B6926E6DFE1C4C9A91BAAF4D9718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1A2A-B209-4028-B482-401ECB6E900E}"/>
      </w:docPartPr>
      <w:docPartBody>
        <w:p w:rsidR="003C6C52" w:rsidRDefault="00832F5D" w:rsidP="00832F5D">
          <w:pPr>
            <w:pStyle w:val="B6926E6DFE1C4C9A91BAAF4D971854C7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05EA0DF0CF224079AC4DCE9AFB00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136-777C-40AE-A9D5-BFC0ED1F249E}"/>
      </w:docPartPr>
      <w:docPartBody>
        <w:p w:rsidR="003C6C52" w:rsidRDefault="00832F5D" w:rsidP="00832F5D">
          <w:pPr>
            <w:pStyle w:val="05EA0DF0CF224079AC4DCE9AFB006521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B34660CD87DC4E3FAF66DF7A15CC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8979-A553-4F6E-BA36-95EF4F039E5F}"/>
      </w:docPartPr>
      <w:docPartBody>
        <w:p w:rsidR="003C6C52" w:rsidRDefault="00832F5D" w:rsidP="00832F5D">
          <w:pPr>
            <w:pStyle w:val="B34660CD87DC4E3FAF66DF7A15CCE412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C5704DD98EE64793884E962E26D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88A6-2B28-4D2C-B085-A823B87307BB}"/>
      </w:docPartPr>
      <w:docPartBody>
        <w:p w:rsidR="003C6C52" w:rsidRDefault="00832F5D" w:rsidP="00832F5D">
          <w:pPr>
            <w:pStyle w:val="C5704DD98EE64793884E962E26DE1F2B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2D747C5ABFC04577AC7D5D05328B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727A-E255-4FD9-924C-9D5C57F0DF6A}"/>
      </w:docPartPr>
      <w:docPartBody>
        <w:p w:rsidR="003C6C52" w:rsidRDefault="00832F5D" w:rsidP="00832F5D">
          <w:pPr>
            <w:pStyle w:val="2D747C5ABFC04577AC7D5D05328B1AE5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12E5523CE2B443BE8AC49091BF2B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3EA7-16D1-42E3-A77C-ADCE5793625C}"/>
      </w:docPartPr>
      <w:docPartBody>
        <w:p w:rsidR="003C6C52" w:rsidRDefault="00832F5D" w:rsidP="00832F5D">
          <w:pPr>
            <w:pStyle w:val="12E5523CE2B443BE8AC49091BF2B690F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docPartBody>
    </w:docPart>
    <w:docPart>
      <w:docPartPr>
        <w:name w:val="E5DD648BD16343E6AB4A8B5767FC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AA11-2BE4-4BBA-9E54-35F21CDAB218}"/>
      </w:docPartPr>
      <w:docPartBody>
        <w:p w:rsidR="003C6C52" w:rsidRDefault="00832F5D" w:rsidP="00832F5D">
          <w:pPr>
            <w:pStyle w:val="E5DD648BD16343E6AB4A8B5767FCA002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9F0DB013FBED45619F0A02DD4874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DA78-6F41-450A-ADE8-1CE756B8B823}"/>
      </w:docPartPr>
      <w:docPartBody>
        <w:p w:rsidR="003C6C52" w:rsidRDefault="00832F5D" w:rsidP="00832F5D">
          <w:pPr>
            <w:pStyle w:val="9F0DB013FBED45619F0A02DD4874408D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0AB31508F4364EB09AD8887A71F5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3640-A473-4C9D-B428-684A8E1FCCAD}"/>
      </w:docPartPr>
      <w:docPartBody>
        <w:p w:rsidR="003C6C52" w:rsidRDefault="00832F5D" w:rsidP="00832F5D">
          <w:pPr>
            <w:pStyle w:val="0AB31508F4364EB09AD8887A71F51610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B8736C426CC54926AEF23B82C712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FCF3-2681-4157-9DFB-83BA294F4587}"/>
      </w:docPartPr>
      <w:docPartBody>
        <w:p w:rsidR="003C6C52" w:rsidRDefault="00832F5D" w:rsidP="00832F5D">
          <w:pPr>
            <w:pStyle w:val="B8736C426CC54926AEF23B82C7128150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docPartBody>
    </w:docPart>
    <w:docPart>
      <w:docPartPr>
        <w:name w:val="5F21C3B28ECA422EAC372EC53084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B60F-7A38-4C77-BEC6-293D205F6E8C}"/>
      </w:docPartPr>
      <w:docPartBody>
        <w:p w:rsidR="003C6C52" w:rsidRDefault="00832F5D" w:rsidP="00832F5D">
          <w:pPr>
            <w:pStyle w:val="5F21C3B28ECA422EAC372EC53084207F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docPartBody>
    </w:docPart>
    <w:docPart>
      <w:docPartPr>
        <w:name w:val="05B4D3C5D597418FBD4E3C300739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6357-0F87-4FAE-8514-FD2624AA689C}"/>
      </w:docPartPr>
      <w:docPartBody>
        <w:p w:rsidR="003C6C52" w:rsidRDefault="00832F5D" w:rsidP="00832F5D">
          <w:pPr>
            <w:pStyle w:val="05B4D3C5D597418FBD4E3C300739C03B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keyword.</w:t>
          </w:r>
        </w:p>
      </w:docPartBody>
    </w:docPart>
    <w:docPart>
      <w:docPartPr>
        <w:name w:val="10F15FB40B5E4F2084FC657C7ACB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4026-5B02-4B6B-B407-7BAF14B55651}"/>
      </w:docPartPr>
      <w:docPartBody>
        <w:p w:rsidR="003C6C52" w:rsidRDefault="00832F5D" w:rsidP="00832F5D">
          <w:pPr>
            <w:pStyle w:val="10F15FB40B5E4F2084FC657C7ACB40343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DF96E3F431C6470BAB25D0567821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E43C-1BD2-46EA-A5DB-9C49C6142823}"/>
      </w:docPartPr>
      <w:docPartBody>
        <w:p w:rsidR="00000000" w:rsidRDefault="00832F5D" w:rsidP="00832F5D">
          <w:pPr>
            <w:pStyle w:val="DF96E3F431C6470BAB25D05678219A121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docPartBody>
    </w:docPart>
    <w:docPart>
      <w:docPartPr>
        <w:name w:val="F1B0FD78E94D437EA919D228F8DC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ECAE-6C84-4CDC-9049-9639DFCFB28C}"/>
      </w:docPartPr>
      <w:docPartBody>
        <w:p w:rsidR="00000000" w:rsidRDefault="00832F5D" w:rsidP="00832F5D">
          <w:pPr>
            <w:pStyle w:val="F1B0FD78E94D437EA919D228F8DC54A51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docPartBody>
    </w:docPart>
    <w:docPart>
      <w:docPartPr>
        <w:name w:val="014F28E2BDC646448AB9875E9A20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497D-24DD-43EB-BC94-728BEDB6E50B}"/>
      </w:docPartPr>
      <w:docPartBody>
        <w:p w:rsidR="00000000" w:rsidRDefault="00832F5D" w:rsidP="00832F5D">
          <w:pPr>
            <w:pStyle w:val="014F28E2BDC646448AB9875E9A2083FD1"/>
          </w:pPr>
          <w:r w:rsidRPr="0079433C">
            <w:rPr>
              <w:rStyle w:val="PlaceholderText"/>
              <w:rFonts w:asciiTheme="minorHAnsi" w:eastAsiaTheme="minorHAnsi" w:hAnsiTheme="minorHAnsi" w:cstheme="minorHAnsi"/>
            </w:rPr>
            <w:t>Click or tap here to enter text. If more than on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79433C">
            <w:rPr>
              <w:rStyle w:val="PlaceholderText"/>
              <w:rFonts w:asciiTheme="minorHAnsi" w:eastAsiaTheme="minorHAnsi" w:hAnsiTheme="minorHAnsi" w:cstheme="minorHAnsi"/>
            </w:rPr>
            <w:t xml:space="preserve"> co-author separate names with 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B7"/>
    <w:rsid w:val="0009645C"/>
    <w:rsid w:val="000C03B7"/>
    <w:rsid w:val="000F3EDA"/>
    <w:rsid w:val="003C6C52"/>
    <w:rsid w:val="00556557"/>
    <w:rsid w:val="006E0532"/>
    <w:rsid w:val="00806BA5"/>
    <w:rsid w:val="00832F5D"/>
    <w:rsid w:val="0099290E"/>
    <w:rsid w:val="00B5077E"/>
    <w:rsid w:val="00C26609"/>
    <w:rsid w:val="00C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F5D"/>
    <w:rPr>
      <w:color w:val="808080"/>
    </w:rPr>
  </w:style>
  <w:style w:type="paragraph" w:customStyle="1" w:styleId="C6F1DC32E72245AEB33C116B26251A48">
    <w:name w:val="C6F1DC32E72245AEB33C116B26251A48"/>
    <w:rsid w:val="00C26609"/>
  </w:style>
  <w:style w:type="paragraph" w:customStyle="1" w:styleId="F3026B3340F0482D82DE65C0311B7BF6">
    <w:name w:val="F3026B3340F0482D82DE65C0311B7BF6"/>
    <w:rsid w:val="00C26609"/>
  </w:style>
  <w:style w:type="paragraph" w:customStyle="1" w:styleId="D322B8D9FB1145B294AD3FEC4B9394A31">
    <w:name w:val="D322B8D9FB1145B294AD3FEC4B9394A3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2D747C5ABFC04577AC7D5D05328B1AE51">
    <w:name w:val="2D747C5ABFC04577AC7D5D05328B1AE5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6926E6DFE1C4C9A91BAAF4D971854C71">
    <w:name w:val="B6926E6DFE1C4C9A91BAAF4D971854C7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EA0DF0CF224079AC4DCE9AFB0065211">
    <w:name w:val="05EA0DF0CF224079AC4DCE9AFB006521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34660CD87DC4E3FAF66DF7A15CCE4121">
    <w:name w:val="B34660CD87DC4E3FAF66DF7A15CCE412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926EA756C47D4CEC9A0AE65E2842A38D1">
    <w:name w:val="926EA756C47D4CEC9A0AE65E2842A38D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82E512F9BA29479E9A3816426260C12B1">
    <w:name w:val="82E512F9BA29479E9A3816426260C12B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2E5523CE2B443BE8AC49091BF2B690F1">
    <w:name w:val="12E5523CE2B443BE8AC49091BF2B690F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C5704DD98EE64793884E962E26DE1F2B1">
    <w:name w:val="C5704DD98EE64793884E962E26DE1F2B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33FBC4D5C5E43D088AC60DB9835698C1">
    <w:name w:val="733FBC4D5C5E43D088AC60DB9835698C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7DD88984C044B87A14D10207B518D631">
    <w:name w:val="F7DD88984C044B87A14D10207B518D63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01A3927BE1C4C0D9E0A026161808D631">
    <w:name w:val="D01A3927BE1C4C0D9E0A026161808D63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E5DD648BD16343E6AB4A8B5767FCA0021">
    <w:name w:val="E5DD648BD16343E6AB4A8B5767FCA002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9F0DB013FBED45619F0A02DD4874408D1">
    <w:name w:val="9F0DB013FBED45619F0A02DD4874408D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AB31508F4364EB09AD8887A71F516101">
    <w:name w:val="0AB31508F4364EB09AD8887A71F51610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8736C426CC54926AEF23B82C71281501">
    <w:name w:val="B8736C426CC54926AEF23B82C7128150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5F21C3B28ECA422EAC372EC53084207F1">
    <w:name w:val="5F21C3B28ECA422EAC372EC53084207F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B4D3C5D597418FBD4E3C300739C03B1">
    <w:name w:val="05B4D3C5D597418FBD4E3C300739C03B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A68810CCE004DDC8E3EEC85EC78A27D">
    <w:name w:val="7A68810CCE004DDC8E3EEC85EC78A27D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0F15FB40B5E4F2084FC657C7ACB40341">
    <w:name w:val="10F15FB40B5E4F2084FC657C7ACB40341"/>
    <w:rsid w:val="0099290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0DE64996618423C867724A39E0725DD">
    <w:name w:val="B0DE64996618423C867724A39E0725DD"/>
    <w:rsid w:val="00832F5D"/>
  </w:style>
  <w:style w:type="paragraph" w:customStyle="1" w:styleId="69E526F6B2A44CE2B73F4BF2D613B5C2">
    <w:name w:val="69E526F6B2A44CE2B73F4BF2D613B5C2"/>
    <w:rsid w:val="00832F5D"/>
  </w:style>
  <w:style w:type="paragraph" w:customStyle="1" w:styleId="D322B8D9FB1145B294AD3FEC4B9394A3">
    <w:name w:val="D322B8D9FB1145B294AD3FEC4B9394A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2D747C5ABFC04577AC7D5D05328B1AE5">
    <w:name w:val="2D747C5ABFC04577AC7D5D05328B1AE5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6926E6DFE1C4C9A91BAAF4D971854C7">
    <w:name w:val="B6926E6DFE1C4C9A91BAAF4D971854C7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EA0DF0CF224079AC4DCE9AFB006521">
    <w:name w:val="05EA0DF0CF224079AC4DCE9AFB006521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34660CD87DC4E3FAF66DF7A15CCE412">
    <w:name w:val="B34660CD87DC4E3FAF66DF7A15CCE41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2E5523CE2B443BE8AC49091BF2B690F">
    <w:name w:val="12E5523CE2B443BE8AC49091BF2B690F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C5704DD98EE64793884E962E26DE1F2B">
    <w:name w:val="C5704DD98EE64793884E962E26DE1F2B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33FBC4D5C5E43D088AC60DB9835698C">
    <w:name w:val="733FBC4D5C5E43D088AC60DB9835698C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7DD88984C044B87A14D10207B518D63">
    <w:name w:val="F7DD88984C044B87A14D10207B518D6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01A3927BE1C4C0D9E0A026161808D63">
    <w:name w:val="D01A3927BE1C4C0D9E0A026161808D6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E5DD648BD16343E6AB4A8B5767FCA002">
    <w:name w:val="E5DD648BD16343E6AB4A8B5767FCA00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9F0DB013FBED45619F0A02DD4874408D">
    <w:name w:val="9F0DB013FBED45619F0A02DD4874408D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AB31508F4364EB09AD8887A71F51610">
    <w:name w:val="0AB31508F4364EB09AD8887A71F51610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8736C426CC54926AEF23B82C7128150">
    <w:name w:val="B8736C426CC54926AEF23B82C7128150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5F21C3B28ECA422EAC372EC53084207F">
    <w:name w:val="5F21C3B28ECA422EAC372EC53084207F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B4D3C5D597418FBD4E3C300739C03B">
    <w:name w:val="05B4D3C5D597418FBD4E3C300739C03B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A68810CCE004DDC8E3EEC85EC78A27D1">
    <w:name w:val="7A68810CCE004DDC8E3EEC85EC78A27D1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0F15FB40B5E4F2084FC657C7ACB4034">
    <w:name w:val="10F15FB40B5E4F2084FC657C7ACB4034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322B8D9FB1145B294AD3FEC4B9394A32">
    <w:name w:val="D322B8D9FB1145B294AD3FEC4B9394A3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2D747C5ABFC04577AC7D5D05328B1AE52">
    <w:name w:val="2D747C5ABFC04577AC7D5D05328B1AE5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6926E6DFE1C4C9A91BAAF4D971854C72">
    <w:name w:val="B6926E6DFE1C4C9A91BAAF4D971854C7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EA0DF0CF224079AC4DCE9AFB0065212">
    <w:name w:val="05EA0DF0CF224079AC4DCE9AFB006521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34660CD87DC4E3FAF66DF7A15CCE4122">
    <w:name w:val="B34660CD87DC4E3FAF66DF7A15CCE412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F96E3F431C6470BAB25D05678219A12">
    <w:name w:val="DF96E3F431C6470BAB25D05678219A1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1B0FD78E94D437EA919D228F8DC54A5">
    <w:name w:val="F1B0FD78E94D437EA919D228F8DC54A5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14F28E2BDC646448AB9875E9A2083FD">
    <w:name w:val="014F28E2BDC646448AB9875E9A2083FD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2E5523CE2B443BE8AC49091BF2B690F2">
    <w:name w:val="12E5523CE2B443BE8AC49091BF2B690F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C5704DD98EE64793884E962E26DE1F2B2">
    <w:name w:val="C5704DD98EE64793884E962E26DE1F2B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33FBC4D5C5E43D088AC60DB9835698C2">
    <w:name w:val="733FBC4D5C5E43D088AC60DB9835698C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7DD88984C044B87A14D10207B518D632">
    <w:name w:val="F7DD88984C044B87A14D10207B518D63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01A3927BE1C4C0D9E0A026161808D632">
    <w:name w:val="D01A3927BE1C4C0D9E0A026161808D63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E5DD648BD16343E6AB4A8B5767FCA0022">
    <w:name w:val="E5DD648BD16343E6AB4A8B5767FCA002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9F0DB013FBED45619F0A02DD4874408D2">
    <w:name w:val="9F0DB013FBED45619F0A02DD4874408D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AB31508F4364EB09AD8887A71F516102">
    <w:name w:val="0AB31508F4364EB09AD8887A71F51610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8736C426CC54926AEF23B82C71281502">
    <w:name w:val="B8736C426CC54926AEF23B82C7128150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5F21C3B28ECA422EAC372EC53084207F2">
    <w:name w:val="5F21C3B28ECA422EAC372EC53084207F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B4D3C5D597418FBD4E3C300739C03B2">
    <w:name w:val="05B4D3C5D597418FBD4E3C300739C03B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A68810CCE004DDC8E3EEC85EC78A27D2">
    <w:name w:val="7A68810CCE004DDC8E3EEC85EC78A27D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0F15FB40B5E4F2084FC657C7ACB40342">
    <w:name w:val="10F15FB40B5E4F2084FC657C7ACB40342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322B8D9FB1145B294AD3FEC4B9394A33">
    <w:name w:val="D322B8D9FB1145B294AD3FEC4B9394A3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2D747C5ABFC04577AC7D5D05328B1AE53">
    <w:name w:val="2D747C5ABFC04577AC7D5D05328B1AE5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6926E6DFE1C4C9A91BAAF4D971854C73">
    <w:name w:val="B6926E6DFE1C4C9A91BAAF4D971854C7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EA0DF0CF224079AC4DCE9AFB0065213">
    <w:name w:val="05EA0DF0CF224079AC4DCE9AFB006521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34660CD87DC4E3FAF66DF7A15CCE4123">
    <w:name w:val="B34660CD87DC4E3FAF66DF7A15CCE412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F96E3F431C6470BAB25D05678219A121">
    <w:name w:val="DF96E3F431C6470BAB25D05678219A121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1B0FD78E94D437EA919D228F8DC54A51">
    <w:name w:val="F1B0FD78E94D437EA919D228F8DC54A51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14F28E2BDC646448AB9875E9A2083FD1">
    <w:name w:val="014F28E2BDC646448AB9875E9A2083FD1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2E5523CE2B443BE8AC49091BF2B690F3">
    <w:name w:val="12E5523CE2B443BE8AC49091BF2B690F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C5704DD98EE64793884E962E26DE1F2B3">
    <w:name w:val="C5704DD98EE64793884E962E26DE1F2B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33FBC4D5C5E43D088AC60DB9835698C3">
    <w:name w:val="733FBC4D5C5E43D088AC60DB9835698C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F7DD88984C044B87A14D10207B518D633">
    <w:name w:val="F7DD88984C044B87A14D10207B518D63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D01A3927BE1C4C0D9E0A026161808D633">
    <w:name w:val="D01A3927BE1C4C0D9E0A026161808D63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E5DD648BD16343E6AB4A8B5767FCA0023">
    <w:name w:val="E5DD648BD16343E6AB4A8B5767FCA002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9F0DB013FBED45619F0A02DD4874408D3">
    <w:name w:val="9F0DB013FBED45619F0A02DD4874408D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AB31508F4364EB09AD8887A71F516103">
    <w:name w:val="0AB31508F4364EB09AD8887A71F51610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B8736C426CC54926AEF23B82C71281503">
    <w:name w:val="B8736C426CC54926AEF23B82C7128150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5F21C3B28ECA422EAC372EC53084207F3">
    <w:name w:val="5F21C3B28ECA422EAC372EC53084207F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05B4D3C5D597418FBD4E3C300739C03B3">
    <w:name w:val="05B4D3C5D597418FBD4E3C300739C03B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7A68810CCE004DDC8E3EEC85EC78A27D3">
    <w:name w:val="7A68810CCE004DDC8E3EEC85EC78A27D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customStyle="1" w:styleId="10F15FB40B5E4F2084FC657C7ACB40343">
    <w:name w:val="10F15FB40B5E4F2084FC657C7ACB40343"/>
    <w:rsid w:val="00832F5D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0f9dd-6e3d-4b5b-be5c-d816ce261816">
      <UserInfo>
        <DisplayName>Sharon Henson</DisplayName>
        <AccountId>18</AccountId>
        <AccountType/>
      </UserInfo>
      <UserInfo>
        <DisplayName>I J Ikpeh</DisplayName>
        <AccountId>1025</AccountId>
        <AccountType/>
      </UserInfo>
      <UserInfo>
        <DisplayName>Sabrina Cox</DisplayName>
        <AccountId>703</AccountId>
        <AccountType/>
      </UserInfo>
      <UserInfo>
        <DisplayName>Lennie Foster</DisplayName>
        <AccountId>12</AccountId>
        <AccountType/>
      </UserInfo>
    </SharedWithUsers>
    <lcf76f155ced4ddcb4097134ff3c332f xmlns="6dae2046-3e35-4b8d-aaf0-4f13afbecd8a">
      <Terms xmlns="http://schemas.microsoft.com/office/infopath/2007/PartnerControls"/>
    </lcf76f155ced4ddcb4097134ff3c332f>
    <TaxCatchAll xmlns="ba70f9dd-6e3d-4b5b-be5c-d816ce2618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9E73066DC3D4D97CA12FFA9B3BA1B" ma:contentTypeVersion="16" ma:contentTypeDescription="Create a new document." ma:contentTypeScope="" ma:versionID="23b4e5fcfc1b82f816449fddcef7af8b">
  <xsd:schema xmlns:xsd="http://www.w3.org/2001/XMLSchema" xmlns:xs="http://www.w3.org/2001/XMLSchema" xmlns:p="http://schemas.microsoft.com/office/2006/metadata/properties" xmlns:ns2="6dae2046-3e35-4b8d-aaf0-4f13afbecd8a" xmlns:ns3="ba70f9dd-6e3d-4b5b-be5c-d816ce261816" targetNamespace="http://schemas.microsoft.com/office/2006/metadata/properties" ma:root="true" ma:fieldsID="4e7571ace9de2b519ba17d4ea844e153" ns2:_="" ns3:_="">
    <xsd:import namespace="6dae2046-3e35-4b8d-aaf0-4f13afbecd8a"/>
    <xsd:import namespace="ba70f9dd-6e3d-4b5b-be5c-d816ce261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2046-3e35-4b8d-aaf0-4f13afbec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0f9dd-6e3d-4b5b-be5c-d816ce261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eefe77-dab7-4ba3-895b-839e44752cbc}" ma:internalName="TaxCatchAll" ma:showField="CatchAllData" ma:web="ba70f9dd-6e3d-4b5b-be5c-d816ce261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837-354B-4FAF-A1FB-AF4A2F861EE5}">
  <ds:schemaRefs>
    <ds:schemaRef ds:uri="http://schemas.microsoft.com/office/2006/metadata/properties"/>
    <ds:schemaRef ds:uri="http://schemas.microsoft.com/office/infopath/2007/PartnerControls"/>
    <ds:schemaRef ds:uri="ba70f9dd-6e3d-4b5b-be5c-d816ce261816"/>
    <ds:schemaRef ds:uri="6dae2046-3e35-4b8d-aaf0-4f13afbecd8a"/>
  </ds:schemaRefs>
</ds:datastoreItem>
</file>

<file path=customXml/itemProps2.xml><?xml version="1.0" encoding="utf-8"?>
<ds:datastoreItem xmlns:ds="http://schemas.openxmlformats.org/officeDocument/2006/customXml" ds:itemID="{ECD35123-79E0-42AE-8B6B-A58EF351F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FF4BD-0342-4293-84D4-8A6772FE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2046-3e35-4b8d-aaf0-4f13afbecd8a"/>
    <ds:schemaRef ds:uri="ba70f9dd-6e3d-4b5b-be5c-d816ce261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EFA71-373E-492B-8E56-CE427ABF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C-DICE letterhead with UKRI logo</Template>
  <TotalTime>70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Foster</dc:creator>
  <cp:keywords/>
  <dc:description/>
  <cp:lastModifiedBy>Lennie Foster</cp:lastModifiedBy>
  <cp:revision>86</cp:revision>
  <dcterms:created xsi:type="dcterms:W3CDTF">2023-02-20T11:42:00Z</dcterms:created>
  <dcterms:modified xsi:type="dcterms:W3CDTF">2023-03-03T09:52:00Z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0x0101004739E73066DC3D4D97CA12FFA9B3BA1B</vt:lpwstr>
  </property>
  <property fmtid="{D5CDD505-2E9C-101B-9397-08002B2CF9AE}" pid="3" name="MediaServiceImageTags">
    <vt:lpwstr/>
  </property>
</Properties>
</file>